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В аттестационн</w:t>
      </w:r>
      <w:r>
        <w:rPr>
          <w:sz w:val="20"/>
          <w:szCs w:val="20"/>
        </w:rPr>
        <w:t>ую</w:t>
      </w:r>
      <w:r w:rsidRPr="004568B6">
        <w:rPr>
          <w:sz w:val="20"/>
          <w:szCs w:val="20"/>
        </w:rPr>
        <w:t xml:space="preserve"> комисси</w:t>
      </w:r>
      <w:r>
        <w:rPr>
          <w:sz w:val="20"/>
          <w:szCs w:val="20"/>
        </w:rPr>
        <w:t>ю</w:t>
      </w:r>
      <w:r w:rsidRPr="004568B6">
        <w:rPr>
          <w:sz w:val="20"/>
          <w:szCs w:val="20"/>
        </w:rPr>
        <w:t xml:space="preserve"> Департамента </w:t>
      </w:r>
      <w:r>
        <w:rPr>
          <w:sz w:val="20"/>
          <w:szCs w:val="20"/>
        </w:rPr>
        <w:br/>
      </w:r>
      <w:r w:rsidRPr="004568B6">
        <w:rPr>
          <w:sz w:val="20"/>
          <w:szCs w:val="20"/>
        </w:rPr>
        <w:t>образования и науки Тюменской области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 w:rsidRPr="004568B6">
        <w:rPr>
          <w:sz w:val="20"/>
          <w:szCs w:val="20"/>
        </w:rPr>
        <w:t>_____________________________________</w:t>
      </w:r>
    </w:p>
    <w:p w:rsidR="00F02C43" w:rsidRPr="009B10C8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left="5103"/>
        <w:jc w:val="center"/>
        <w:rPr>
          <w:sz w:val="16"/>
          <w:szCs w:val="16"/>
        </w:rPr>
      </w:pPr>
      <w:r w:rsidRPr="004568B6">
        <w:rPr>
          <w:sz w:val="20"/>
          <w:szCs w:val="20"/>
        </w:rPr>
        <w:t>(</w:t>
      </w:r>
      <w:r w:rsidRPr="009B10C8">
        <w:rPr>
          <w:sz w:val="16"/>
          <w:szCs w:val="16"/>
        </w:rPr>
        <w:t>фамилия, имя, отчество)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______________________________________</w:t>
      </w:r>
    </w:p>
    <w:p w:rsidR="00F02C43" w:rsidRPr="009B10C8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left="5103"/>
        <w:jc w:val="center"/>
        <w:rPr>
          <w:sz w:val="16"/>
          <w:szCs w:val="16"/>
        </w:rPr>
      </w:pPr>
      <w:r w:rsidRPr="009B10C8">
        <w:rPr>
          <w:sz w:val="16"/>
          <w:szCs w:val="16"/>
        </w:rPr>
        <w:t>(должность, место работы, район)</w:t>
      </w:r>
    </w:p>
    <w:p w:rsidR="00F02C43" w:rsidRPr="00144CC7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144CC7">
        <w:rPr>
          <w:sz w:val="20"/>
          <w:szCs w:val="20"/>
        </w:rPr>
        <w:t>государственного автономного профессионального</w:t>
      </w:r>
    </w:p>
    <w:p w:rsidR="00F02C43" w:rsidRPr="00144CC7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144CC7">
        <w:rPr>
          <w:sz w:val="20"/>
          <w:szCs w:val="20"/>
        </w:rPr>
        <w:t>образовательного учреждения Тюменской области</w:t>
      </w:r>
    </w:p>
    <w:p w:rsidR="00F02C43" w:rsidRPr="00144CC7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144CC7">
        <w:rPr>
          <w:sz w:val="20"/>
          <w:szCs w:val="20"/>
        </w:rPr>
        <w:t xml:space="preserve">«Западно-Сибирский государственный колледж», </w:t>
      </w:r>
      <w:bookmarkStart w:id="0" w:name="_GoBack"/>
      <w:bookmarkEnd w:id="0"/>
    </w:p>
    <w:p w:rsidR="00F02C43" w:rsidRPr="00144CC7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144CC7">
        <w:rPr>
          <w:sz w:val="20"/>
          <w:szCs w:val="20"/>
        </w:rPr>
        <w:t>г. Тюмень</w:t>
      </w:r>
    </w:p>
    <w:p w:rsidR="00F02C43" w:rsidRDefault="00F02C43" w:rsidP="00502A7A">
      <w:pPr>
        <w:framePr w:hSpace="180" w:wrap="auto" w:vAnchor="text" w:hAnchor="page" w:xAlign="center" w:y="-37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2C43" w:rsidRDefault="00F02C43" w:rsidP="00502A7A">
      <w:pPr>
        <w:framePr w:hSpace="180" w:wrap="auto" w:vAnchor="text" w:hAnchor="page" w:xAlign="center" w:y="-37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2C43" w:rsidRPr="004568B6" w:rsidRDefault="00F02C43" w:rsidP="00502A7A">
      <w:pPr>
        <w:framePr w:hSpace="180" w:wrap="auto" w:vAnchor="text" w:hAnchor="page" w:xAlign="center" w:y="-37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2C43" w:rsidRDefault="00F02C43" w:rsidP="00502A7A">
      <w:pPr>
        <w:framePr w:hSpace="180" w:wrap="auto" w:vAnchor="text" w:hAnchor="page" w:xAlign="center" w:y="-37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568B6">
        <w:rPr>
          <w:b/>
          <w:bCs/>
          <w:sz w:val="20"/>
          <w:szCs w:val="20"/>
        </w:rPr>
        <w:t>ЗАЯВЛЕНИЕ</w:t>
      </w:r>
    </w:p>
    <w:p w:rsidR="00F02C43" w:rsidRPr="004568B6" w:rsidRDefault="00F02C43" w:rsidP="00502A7A">
      <w:pPr>
        <w:framePr w:hSpace="180" w:wrap="auto" w:vAnchor="text" w:hAnchor="page" w:xAlign="center" w:y="-37"/>
        <w:tabs>
          <w:tab w:val="left" w:pos="583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Прошу аттестовать меня в 20____</w:t>
      </w:r>
      <w:r>
        <w:rPr>
          <w:sz w:val="20"/>
          <w:szCs w:val="20"/>
        </w:rPr>
        <w:t>__г</w:t>
      </w:r>
      <w:r w:rsidRPr="004568B6">
        <w:rPr>
          <w:sz w:val="20"/>
          <w:szCs w:val="20"/>
        </w:rPr>
        <w:t>оду на __________</w:t>
      </w:r>
      <w:r>
        <w:rPr>
          <w:sz w:val="20"/>
          <w:szCs w:val="20"/>
        </w:rPr>
        <w:t>______________</w:t>
      </w:r>
      <w:r w:rsidRPr="004568B6">
        <w:rPr>
          <w:sz w:val="20"/>
          <w:szCs w:val="20"/>
        </w:rPr>
        <w:t>________________________ квалификационную  категорию по должности ___</w:t>
      </w:r>
      <w:r>
        <w:rPr>
          <w:sz w:val="20"/>
          <w:szCs w:val="20"/>
        </w:rPr>
        <w:t>_______________</w:t>
      </w:r>
      <w:r w:rsidRPr="004568B6">
        <w:rPr>
          <w:sz w:val="20"/>
          <w:szCs w:val="20"/>
        </w:rPr>
        <w:t>___________________________________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В настоящее время имею ________________ квалификационную  категорию,  срок ее действия до ______________________, (либо квалификационной категории не имею).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_________</w:t>
      </w:r>
      <w:r>
        <w:rPr>
          <w:sz w:val="20"/>
          <w:szCs w:val="20"/>
        </w:rPr>
        <w:t xml:space="preserve">______________ квалификационной </w:t>
      </w:r>
      <w:r w:rsidRPr="004568B6">
        <w:rPr>
          <w:sz w:val="20"/>
          <w:szCs w:val="20"/>
        </w:rPr>
        <w:t>категории: _</w:t>
      </w:r>
      <w:r>
        <w:rPr>
          <w:sz w:val="20"/>
          <w:szCs w:val="20"/>
        </w:rPr>
        <w:t>_________</w:t>
      </w:r>
      <w:r w:rsidRPr="004568B6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Сообщаю о себе следующие сведения:  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</w:t>
      </w:r>
      <w:r>
        <w:rPr>
          <w:sz w:val="20"/>
          <w:szCs w:val="20"/>
        </w:rPr>
        <w:t>_______________</w:t>
      </w:r>
      <w:r w:rsidRPr="004568B6">
        <w:rPr>
          <w:sz w:val="20"/>
          <w:szCs w:val="20"/>
        </w:rPr>
        <w:t>_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  <w:r w:rsidRPr="004568B6">
        <w:rPr>
          <w:sz w:val="20"/>
          <w:szCs w:val="20"/>
        </w:rPr>
        <w:t>_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 xml:space="preserve">Стаж педагогической работы (по специальности) ____________ лет, 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в данной должно</w:t>
      </w:r>
      <w:r>
        <w:rPr>
          <w:sz w:val="20"/>
          <w:szCs w:val="20"/>
        </w:rPr>
        <w:t>сти ___</w:t>
      </w:r>
      <w:r w:rsidRPr="004568B6">
        <w:rPr>
          <w:sz w:val="20"/>
          <w:szCs w:val="20"/>
        </w:rPr>
        <w:t xml:space="preserve">__ лет; </w:t>
      </w:r>
      <w:r>
        <w:rPr>
          <w:sz w:val="20"/>
          <w:szCs w:val="20"/>
        </w:rPr>
        <w:t xml:space="preserve">в данном учреждении ________ </w:t>
      </w:r>
      <w:r w:rsidRPr="004568B6">
        <w:rPr>
          <w:sz w:val="20"/>
          <w:szCs w:val="20"/>
        </w:rPr>
        <w:t xml:space="preserve"> лет.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Имею следующие награды, звания, ученую степень, ученое звание ______________</w:t>
      </w:r>
      <w:r>
        <w:rPr>
          <w:sz w:val="20"/>
          <w:szCs w:val="20"/>
        </w:rPr>
        <w:t>______________________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</w:t>
      </w:r>
      <w:r w:rsidRPr="004568B6">
        <w:rPr>
          <w:sz w:val="20"/>
          <w:szCs w:val="20"/>
        </w:rPr>
        <w:t>_________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Сведения о повышении квалификации _________________________________________</w:t>
      </w:r>
      <w:r>
        <w:rPr>
          <w:sz w:val="20"/>
          <w:szCs w:val="20"/>
        </w:rPr>
        <w:t>________________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</w:t>
      </w:r>
      <w:r w:rsidRPr="004568B6">
        <w:rPr>
          <w:sz w:val="20"/>
          <w:szCs w:val="20"/>
        </w:rPr>
        <w:t>__</w:t>
      </w:r>
    </w:p>
    <w:p w:rsidR="00F02C43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Аттестацию на заседании аттестационной комиссии прошу провести без моего присутствия</w:t>
      </w:r>
      <w:r>
        <w:rPr>
          <w:sz w:val="20"/>
          <w:szCs w:val="20"/>
        </w:rPr>
        <w:t>.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02C43" w:rsidRPr="00144CC7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О сроке и месте проведения аттестационной комиссии прошу уведомить меня путем направления письма на адрес электронной почты</w:t>
      </w:r>
      <w:r w:rsidRPr="00144CC7">
        <w:rPr>
          <w:sz w:val="20"/>
          <w:szCs w:val="20"/>
        </w:rPr>
        <w:t xml:space="preserve"> </w:t>
      </w:r>
      <w:hyperlink r:id="rId4" w:history="1">
        <w:r w:rsidRPr="00792BF1">
          <w:rPr>
            <w:rStyle w:val="Hyperlink"/>
            <w:sz w:val="20"/>
            <w:szCs w:val="20"/>
            <w:lang w:val="en-US"/>
          </w:rPr>
          <w:t>zsgk</w:t>
        </w:r>
        <w:r w:rsidRPr="00792BF1">
          <w:rPr>
            <w:rStyle w:val="Hyperlink"/>
            <w:sz w:val="20"/>
            <w:szCs w:val="20"/>
          </w:rPr>
          <w:t>@</w:t>
        </w:r>
        <w:r w:rsidRPr="00792BF1">
          <w:rPr>
            <w:rStyle w:val="Hyperlink"/>
            <w:sz w:val="20"/>
            <w:szCs w:val="20"/>
            <w:lang w:val="en-US"/>
          </w:rPr>
          <w:t>mail</w:t>
        </w:r>
        <w:r w:rsidRPr="00792BF1">
          <w:rPr>
            <w:rStyle w:val="Hyperlink"/>
            <w:sz w:val="20"/>
            <w:szCs w:val="20"/>
          </w:rPr>
          <w:t>.</w:t>
        </w:r>
        <w:r w:rsidRPr="00792BF1">
          <w:rPr>
            <w:rStyle w:val="Hyperlink"/>
            <w:sz w:val="20"/>
            <w:szCs w:val="20"/>
            <w:lang w:val="en-US"/>
          </w:rPr>
          <w:t>ru</w:t>
        </w:r>
      </w:hyperlink>
      <w:r w:rsidRPr="00144CC7">
        <w:rPr>
          <w:sz w:val="20"/>
          <w:szCs w:val="20"/>
        </w:rPr>
        <w:t>.</w:t>
      </w:r>
    </w:p>
    <w:p w:rsidR="00F02C43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 xml:space="preserve"> </w:t>
      </w:r>
    </w:p>
    <w:p w:rsidR="00F02C43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С порядком аттестации педагогических работников образовательных организаций ознакомлен(а).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0"/>
          <w:szCs w:val="20"/>
        </w:rPr>
      </w:pPr>
    </w:p>
    <w:p w:rsidR="00F02C43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"_____" _____________ 20___ г.                                                Подпись __________________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В соответствии с Федеральным законом №152-Ф3 «О персональных данных» я даю согласие на использование моих персональных данных в целях внесения в приказ Департамента образования и науки Тюменской области и размещения в общедоступных источниках информации.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Федерации).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Я проинформирован, что департамент образования и науки Тюменской области будет обрабатывать мои персональные данные как неавтоматизированным, так и автоматизированным способом обработки.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F02C43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Согласие вступает в силу со дня его подписания. Согласие может быть отозвано мною в любое время на основании моего письменного заявления.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02C43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jc w:val="both"/>
        <w:rPr>
          <w:sz w:val="20"/>
          <w:szCs w:val="20"/>
        </w:rPr>
      </w:pPr>
      <w:r w:rsidRPr="004568B6">
        <w:rPr>
          <w:sz w:val="20"/>
          <w:szCs w:val="20"/>
        </w:rPr>
        <w:t>"_____" _____________ 20___ г.                                                Подпись __________________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 xml:space="preserve">                                                                                   Телефон дом.________________________</w:t>
      </w:r>
    </w:p>
    <w:p w:rsidR="00F02C43" w:rsidRPr="004568B6" w:rsidRDefault="00F02C43" w:rsidP="009B10C8">
      <w:pPr>
        <w:framePr w:hSpace="180" w:wrap="auto" w:vAnchor="text" w:hAnchor="page" w:xAlign="center" w:y="-37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568B6">
        <w:rPr>
          <w:sz w:val="20"/>
          <w:szCs w:val="20"/>
        </w:rPr>
        <w:t xml:space="preserve">                                                                                   Телефон раб._________________________</w:t>
      </w:r>
    </w:p>
    <w:p w:rsidR="00F02C43" w:rsidRDefault="00F02C43" w:rsidP="00502A7A">
      <w:pPr>
        <w:jc w:val="both"/>
      </w:pPr>
    </w:p>
    <w:sectPr w:rsidR="00F02C43" w:rsidSect="00C114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3D6"/>
    <w:rsid w:val="00144CC7"/>
    <w:rsid w:val="001F482B"/>
    <w:rsid w:val="0027622F"/>
    <w:rsid w:val="002D1087"/>
    <w:rsid w:val="00433B6F"/>
    <w:rsid w:val="004568B6"/>
    <w:rsid w:val="004732A7"/>
    <w:rsid w:val="00502A7A"/>
    <w:rsid w:val="00525E5C"/>
    <w:rsid w:val="00537414"/>
    <w:rsid w:val="00554570"/>
    <w:rsid w:val="0060789B"/>
    <w:rsid w:val="00647C93"/>
    <w:rsid w:val="00717296"/>
    <w:rsid w:val="0074491F"/>
    <w:rsid w:val="00792BF1"/>
    <w:rsid w:val="007C0689"/>
    <w:rsid w:val="007D63D6"/>
    <w:rsid w:val="0083382B"/>
    <w:rsid w:val="009B10C8"/>
    <w:rsid w:val="009C2B97"/>
    <w:rsid w:val="00A774D7"/>
    <w:rsid w:val="00BB2C3F"/>
    <w:rsid w:val="00C11435"/>
    <w:rsid w:val="00DA1043"/>
    <w:rsid w:val="00F0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4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g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596</Words>
  <Characters>3401</Characters>
  <Application>Microsoft Office Outlook</Application>
  <DocSecurity>0</DocSecurity>
  <Lines>0</Lines>
  <Paragraphs>0</Paragraphs>
  <ScaleCrop>false</ScaleCrop>
  <Company>зсгк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Alasjavichus</dc:creator>
  <cp:keywords/>
  <dc:description/>
  <cp:lastModifiedBy>Alshanskaj</cp:lastModifiedBy>
  <cp:revision>10</cp:revision>
  <cp:lastPrinted>2014-01-11T09:08:00Z</cp:lastPrinted>
  <dcterms:created xsi:type="dcterms:W3CDTF">2014-01-11T08:53:00Z</dcterms:created>
  <dcterms:modified xsi:type="dcterms:W3CDTF">2014-09-05T05:51:00Z</dcterms:modified>
</cp:coreProperties>
</file>